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F40F63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436A24" w:rsidP="00FD16F6">
            <w:pPr>
              <w:pStyle w:val="DocumentMetadata"/>
            </w:pPr>
            <w:r>
              <w:t>2011-</w:t>
            </w:r>
            <w:r w:rsidR="00FD16F6">
              <w:t>07-11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FD16F6" w:rsidP="004307D5">
            <w:pPr>
              <w:pStyle w:val="DocumentMetadata"/>
            </w:pPr>
            <w:r>
              <w:t>11 July</w:t>
            </w:r>
            <w:r w:rsidR="00436A24">
              <w:t xml:space="preserve"> 2011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FD16F6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6F6" w:rsidRPr="00073F27" w:rsidRDefault="00FD16F6" w:rsidP="00245E30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16F6" w:rsidRPr="00DD42A5" w:rsidRDefault="00FD16F6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6F6" w:rsidRPr="00DD42A5" w:rsidRDefault="00FD16F6" w:rsidP="00245E30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FD16F6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="00496BDD"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FB1DD3">
              <w:rPr>
                <w:rStyle w:val="Strong"/>
                <w:lang w:val="it-IT"/>
              </w:rPr>
              <w:t xml:space="preserve"> 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</w:t>
            </w:r>
            <w:r w:rsidR="00FB1DD3">
              <w:rPr>
                <w:rStyle w:val="Strong"/>
                <w:lang w:val="fr-FR"/>
              </w:rPr>
              <w:t xml:space="preserve"> </w:t>
            </w:r>
            <w:r w:rsidR="00496BDD" w:rsidRPr="00AA2DC0">
              <w:rPr>
                <w:rStyle w:val="Strong"/>
                <w:lang w:val="fr-FR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AC52BA" w:rsidP="00496BDD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636192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192" w:rsidRPr="00073F27" w:rsidRDefault="00636192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192" w:rsidRPr="00DD42A5" w:rsidRDefault="00636192" w:rsidP="003170D1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6192" w:rsidRPr="00DD42A5" w:rsidRDefault="00636192" w:rsidP="003170D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192" w:rsidRPr="00DD42A5" w:rsidRDefault="00636192" w:rsidP="00636192">
            <w:pPr>
              <w:jc w:val="right"/>
            </w:pPr>
            <w:r>
              <w:t>06 Sep 2009</w:t>
            </w:r>
          </w:p>
        </w:tc>
      </w:tr>
      <w:tr w:rsidR="008E5E1D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34629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63619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May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12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6B3323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323" w:rsidRPr="00073F27" w:rsidRDefault="006B3323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323" w:rsidRPr="00DD42A5" w:rsidRDefault="006B3323" w:rsidP="00221B1E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221B1E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3323" w:rsidRPr="00DD42A5" w:rsidRDefault="006B3323" w:rsidP="00AA4AF4">
            <w:pPr>
              <w:jc w:val="right"/>
            </w:pPr>
            <w: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323" w:rsidRPr="00DD42A5" w:rsidRDefault="006B3323" w:rsidP="00AA4AF4">
            <w:pPr>
              <w:jc w:val="right"/>
            </w:pPr>
            <w:r>
              <w:t>28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760C68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Jul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it-IT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AA2DC0" w:rsidRDefault="00834DB7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8E5E1D" w:rsidRDefault="00834DB7" w:rsidP="00AA4AF4">
            <w:pPr>
              <w:jc w:val="right"/>
              <w:rPr>
                <w:lang w:val="fr-FR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 E.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9D61D5">
            <w:pPr>
              <w:jc w:val="right"/>
            </w:pPr>
            <w:r>
              <w:t>11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DB7" w:rsidRPr="00DD42A5" w:rsidRDefault="00834DB7" w:rsidP="00AA4AF4">
            <w:pPr>
              <w:jc w:val="right"/>
              <w:rPr>
                <w:rFonts w:cs="Tahoma"/>
              </w:rPr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  <w:r w:rsidRPr="00DD42A5">
              <w:t>Apr 1991</w:t>
            </w: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073F2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Default="00834DB7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D42A5" w:rsidRDefault="00834DB7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DD42A5" w:rsidRDefault="00834DB7" w:rsidP="00AA4AF4">
            <w:pPr>
              <w:jc w:val="right"/>
            </w:pPr>
          </w:p>
        </w:tc>
      </w:tr>
      <w:tr w:rsidR="00834DB7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7" w:rsidRPr="00073F27" w:rsidRDefault="00834DB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B7" w:rsidRPr="00DD42A5" w:rsidRDefault="00834DB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B7" w:rsidRPr="00DD42A5" w:rsidRDefault="00834DB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FD16F6">
            <w:r w:rsidRPr="003C5702">
              <w:t xml:space="preserve">Mstr. </w:t>
            </w:r>
            <w:r w:rsidR="00FD16F6">
              <w:t>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FD16F6" w:rsidP="00AA4AF4">
            <w:pPr>
              <w:jc w:val="right"/>
            </w:pPr>
            <w: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FD16F6" w:rsidP="00AA4AF4">
            <w:pPr>
              <w:jc w:val="right"/>
            </w:pPr>
            <w:r>
              <w:t>07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A2065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65F" w:rsidRPr="00073F27" w:rsidRDefault="00A2065F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065F" w:rsidRPr="003C5702" w:rsidRDefault="00A2065F" w:rsidP="001F17D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2065F" w:rsidRPr="003C5702" w:rsidRDefault="00A2065F" w:rsidP="001F17DE">
            <w:pPr>
              <w:jc w:val="right"/>
            </w:pPr>
            <w: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65F" w:rsidRPr="003C5702" w:rsidRDefault="00A2065F" w:rsidP="00A2065F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A2065F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A2065F" w:rsidP="00AA4AF4">
            <w:pPr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3E4A1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Mstr.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:rsidR="008E5E1D" w:rsidRPr="003C5702" w:rsidRDefault="00A2065F" w:rsidP="00AA4AF4">
            <w:pPr>
              <w:jc w:val="right"/>
            </w:pPr>
            <w:r>
              <w:t>03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3E4A16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A16" w:rsidRPr="00073F27" w:rsidRDefault="003E4A16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4A16" w:rsidRPr="003C5702" w:rsidRDefault="003E4A16" w:rsidP="001F17DE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4A16" w:rsidRPr="003C5702" w:rsidRDefault="003E4A16" w:rsidP="001F17DE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16" w:rsidRPr="003C5702" w:rsidRDefault="003E4A16" w:rsidP="001F17DE">
            <w:pPr>
              <w:jc w:val="right"/>
            </w:pPr>
            <w:r>
              <w:t>01 May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3E4A16" w:rsidP="00AA4AF4"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3E4A16" w:rsidP="00AA4AF4">
            <w:pPr>
              <w:jc w:val="right"/>
            </w:pPr>
            <w: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3E4A16" w:rsidP="00AA4AF4">
            <w:pPr>
              <w:jc w:val="right"/>
            </w:pPr>
            <w:r>
              <w:t>09 Apr 2011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05 Dec 2010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436A24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24" w:rsidRPr="00073F27" w:rsidRDefault="00436A24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24" w:rsidRPr="00DD42A5" w:rsidRDefault="00436A24" w:rsidP="0037464B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37464B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6A24" w:rsidRPr="00DD42A5" w:rsidRDefault="00436A24" w:rsidP="00B177A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24" w:rsidRPr="00DD42A5" w:rsidRDefault="00436A24" w:rsidP="00B177A1">
            <w:pPr>
              <w:jc w:val="right"/>
            </w:pPr>
            <w:r>
              <w:t>17 Oct 2010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3C5702" w:rsidRDefault="008E2BAE" w:rsidP="00B177A1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3C5702" w:rsidRDefault="008E2BAE" w:rsidP="00B177A1">
            <w:pPr>
              <w:jc w:val="right"/>
            </w:pPr>
            <w:r w:rsidRPr="003C5702">
              <w:t>May 1994</w:t>
            </w: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436A24" w:rsidP="00B177A1">
            <w:r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436A24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436A24" w:rsidP="00B177A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436A24" w:rsidP="00B177A1">
            <w:pPr>
              <w:jc w:val="right"/>
            </w:pPr>
            <w:r>
              <w:t>19 Jun 2010</w:t>
            </w:r>
          </w:p>
        </w:tc>
      </w:tr>
      <w:tr w:rsidR="008E2BAE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it-IT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AA2DC0" w:rsidRDefault="008E2BAE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8E5E1D" w:rsidRDefault="008E2BAE" w:rsidP="00B177A1">
            <w:pPr>
              <w:jc w:val="right"/>
              <w:rPr>
                <w:lang w:val="fr-FR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BAE" w:rsidRPr="00DD42A5" w:rsidRDefault="008E2BAE" w:rsidP="00B177A1">
            <w:pPr>
              <w:jc w:val="right"/>
              <w:rPr>
                <w:rFonts w:cs="Tahoma"/>
              </w:rPr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BAE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  <w:tr w:rsidR="008E2BAE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E" w:rsidRPr="00073F27" w:rsidRDefault="008E2BAE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BAE" w:rsidRPr="00DD42A5" w:rsidRDefault="008E2BAE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AE" w:rsidRPr="00DD42A5" w:rsidRDefault="008E2BAE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B36E14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E14" w:rsidRPr="00073F27" w:rsidRDefault="00B36E14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6E14" w:rsidRPr="003C5702" w:rsidRDefault="00B36E14" w:rsidP="00221B1E">
            <w:r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221B1E">
            <w:r w:rsidRPr="003C5702">
              <w:t xml:space="preserve">Crown </w:t>
            </w:r>
            <w:r w:rsidR="0007631D"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E14" w:rsidRPr="003C5702" w:rsidRDefault="00B36E14" w:rsidP="00AA4AF4">
            <w:pPr>
              <w:jc w:val="right"/>
            </w:pPr>
            <w: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E14" w:rsidRPr="003C5702" w:rsidRDefault="00B36E14" w:rsidP="00AA4AF4">
            <w:pPr>
              <w:jc w:val="right"/>
            </w:pPr>
            <w:r>
              <w:t>01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084BEA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B36E1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25 Apr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84BEA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>
              <w:t>02 Jun 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16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20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834DB7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DB7" w:rsidRPr="00D56523" w:rsidRDefault="00834DB7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B7" w:rsidRPr="00D56523" w:rsidRDefault="00D56523" w:rsidP="00346298">
            <w:r w:rsidRPr="00D56523">
              <w:t>Mstr. A</w:t>
            </w:r>
            <w:r w:rsidR="00834DB7" w:rsidRPr="00D56523">
              <w:t>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346298">
            <w:r w:rsidRPr="00D56523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4DB7" w:rsidRPr="00D56523" w:rsidRDefault="00834DB7" w:rsidP="00AA4AF4">
            <w:pPr>
              <w:jc w:val="right"/>
            </w:pPr>
            <w:r w:rsidRPr="00D56523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B7" w:rsidRPr="003C5702" w:rsidRDefault="00834DB7" w:rsidP="00AA4AF4">
            <w:pPr>
              <w:jc w:val="right"/>
            </w:pPr>
            <w:r w:rsidRPr="00D56523">
              <w:t>11</w:t>
            </w:r>
            <w:r w:rsidR="009D61D5">
              <w:t xml:space="preserve"> </w:t>
            </w:r>
            <w:r w:rsidRPr="00D56523">
              <w:t>Jul</w:t>
            </w:r>
            <w:r w:rsidR="009D61D5">
              <w:t xml:space="preserve"> </w:t>
            </w:r>
            <w:r w:rsidRPr="00D56523">
              <w:t>2009</w:t>
            </w:r>
          </w:p>
        </w:tc>
      </w:tr>
      <w:tr w:rsidR="007D387F" w:rsidRPr="00D56523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D56523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D56523">
              <w:rPr>
                <w:rStyle w:val="Strong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D56523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D56523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04</w:t>
            </w:r>
            <w:r w:rsidR="009D61D5">
              <w:t xml:space="preserve"> </w:t>
            </w:r>
            <w:r>
              <w:t>Jul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09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18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23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07631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631D" w:rsidRPr="00073F27" w:rsidRDefault="0007631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31D" w:rsidRPr="003C5702" w:rsidRDefault="0007631D" w:rsidP="00221B1E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8F73D7">
            <w:r w:rsidRPr="003C5702">
              <w:t xml:space="preserve">Crown </w:t>
            </w:r>
            <w:r>
              <w:t xml:space="preserve">Junior </w:t>
            </w:r>
            <w:r w:rsidRPr="003C5702">
              <w:t>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631D" w:rsidRPr="003C5702" w:rsidRDefault="0007631D" w:rsidP="00AA4AF4">
            <w:pPr>
              <w:jc w:val="right"/>
            </w:pPr>
            <w:r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1D" w:rsidRPr="003C5702" w:rsidRDefault="0007631D" w:rsidP="00AA4AF4">
            <w:pPr>
              <w:jc w:val="right"/>
            </w:pPr>
            <w:r>
              <w:t>25</w:t>
            </w:r>
            <w:r w:rsidR="009D61D5">
              <w:t xml:space="preserve"> </w:t>
            </w:r>
            <w:r>
              <w:t>Jun</w:t>
            </w:r>
            <w:r w:rsidR="009D61D5">
              <w:t xml:space="preserve"> </w:t>
            </w:r>
            <w:r>
              <w:t>2009</w:t>
            </w: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FD0112" w:rsidP="00AA4AF4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FD0112" w:rsidP="00AA4AF4">
            <w:pPr>
              <w:jc w:val="right"/>
            </w:pPr>
            <w: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FD0112" w:rsidP="00AA4AF4">
            <w:pPr>
              <w:jc w:val="right"/>
            </w:pPr>
            <w:r>
              <w:t>23 May 2010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it-IT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AA2DC0" w:rsidRDefault="00FD0112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96425C" w:rsidRDefault="00FD0112" w:rsidP="00AA4AF4">
            <w:pPr>
              <w:jc w:val="right"/>
              <w:rPr>
                <w:lang w:val="fr-FR"/>
              </w:rPr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D54C65">
            <w:r>
              <w:t>Mstr.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D54C65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D54C65">
            <w:pPr>
              <w:jc w:val="right"/>
            </w:pPr>
            <w:r>
              <w:t>11 Jun 2010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Aug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Mar 1997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  <w:r w:rsidRPr="003C5702">
              <w:t>Jun 1996</w:t>
            </w: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Pr="00073F27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112" w:rsidRDefault="00FD0112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0112" w:rsidRPr="003C5702" w:rsidRDefault="00FD0112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112" w:rsidRPr="003C5702" w:rsidRDefault="00FD0112" w:rsidP="00AA4AF4">
            <w:pPr>
              <w:jc w:val="right"/>
            </w:pPr>
          </w:p>
        </w:tc>
      </w:tr>
      <w:tr w:rsidR="00FD0112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12" w:rsidRPr="00073F27" w:rsidRDefault="00FD0112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12" w:rsidRPr="003C5702" w:rsidRDefault="00FD0112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112" w:rsidRPr="003C5702" w:rsidRDefault="00FD0112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852E40" w:rsidP="00AA4AF4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852E40" w:rsidP="00AA4AF4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852E40" w:rsidP="00AA4AF4">
            <w:pPr>
              <w:jc w:val="right"/>
            </w:pPr>
            <w:r>
              <w:t>13</w:t>
            </w:r>
            <w:r w:rsidR="009D61D5">
              <w:t xml:space="preserve"> </w:t>
            </w:r>
            <w:r>
              <w:t>Sep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9D61D5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  <w:r w:rsidR="009D61D5">
              <w:rPr>
                <w:rStyle w:val="Strong"/>
              </w:rPr>
              <w:t xml:space="preserve"> - </w:t>
            </w:r>
            <w:r w:rsidRPr="00073F27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852E40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E40" w:rsidRPr="00073F27" w:rsidRDefault="00852E40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E40" w:rsidRPr="003C5702" w:rsidRDefault="00852E40" w:rsidP="00221B1E">
            <w:r>
              <w:t>Mstr. G. Dinnis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221B1E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2E40" w:rsidRPr="003C5702" w:rsidRDefault="00852E40" w:rsidP="00AA4AF4">
            <w:pPr>
              <w:jc w:val="right"/>
            </w:pPr>
            <w: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E40" w:rsidRPr="003C5702" w:rsidRDefault="00852E40" w:rsidP="00AA4AF4">
            <w:pPr>
              <w:jc w:val="right"/>
            </w:pPr>
            <w:r>
              <w:t>22</w:t>
            </w:r>
            <w:r w:rsidR="009D61D5">
              <w:t xml:space="preserve"> </w:t>
            </w:r>
            <w:r>
              <w:t>Aug</w:t>
            </w:r>
            <w:r w:rsidR="009D61D5">
              <w:t xml:space="preserve"> </w:t>
            </w:r>
            <w:r>
              <w:t>2009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B177A1">
            <w:pPr>
              <w:jc w:val="right"/>
            </w:pPr>
            <w:r w:rsidRPr="003C5702">
              <w:t>Jul 1999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Aug 1998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  <w:r w:rsidRPr="003C5702">
              <w:t>Jun 1995</w:t>
            </w: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Pr="00073F27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B4E" w:rsidRDefault="00465B4E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4E" w:rsidRPr="003C5702" w:rsidRDefault="00465B4E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B4E" w:rsidRPr="003C5702" w:rsidRDefault="00465B4E" w:rsidP="00AA4AF4">
            <w:pPr>
              <w:jc w:val="right"/>
            </w:pPr>
          </w:p>
        </w:tc>
      </w:tr>
      <w:tr w:rsidR="00465B4E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4E" w:rsidRPr="00073F27" w:rsidRDefault="00465B4E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B4E" w:rsidRPr="003C5702" w:rsidRDefault="00465B4E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B4E" w:rsidRPr="003C5702" w:rsidRDefault="00465B4E" w:rsidP="00FE6DAE">
            <w:pPr>
              <w:jc w:val="right"/>
            </w:pPr>
          </w:p>
        </w:tc>
      </w:tr>
    </w:tbl>
    <w:p w:rsidR="00496BDD" w:rsidRPr="009848D5" w:rsidRDefault="00496BDD" w:rsidP="009C38D9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pPr>
              <w:jc w:val="right"/>
            </w:pPr>
            <w: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2F3264">
            <w:pPr>
              <w:jc w:val="right"/>
            </w:pPr>
            <w:r>
              <w:t>22 Aug 2010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AC52BA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AC52BA" w:rsidRDefault="00AC52BA" w:rsidP="00AC52BA">
      <w:pPr>
        <w:pStyle w:val="H2Filler"/>
      </w:pPr>
    </w:p>
    <w:p w:rsidR="00AC52BA" w:rsidRPr="00073F27" w:rsidRDefault="00AC52BA" w:rsidP="00AC52BA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C52BA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2BA" w:rsidRPr="00073F27" w:rsidRDefault="00AC52BA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AC52BA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BA" w:rsidRPr="00073F27" w:rsidRDefault="00AC52BA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52BA" w:rsidRPr="00DD42A5" w:rsidRDefault="00AC52BA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2BA" w:rsidRPr="00DD42A5" w:rsidRDefault="00AC52BA" w:rsidP="00B177A1">
            <w:pPr>
              <w:jc w:val="right"/>
            </w:pPr>
          </w:p>
        </w:tc>
      </w:tr>
      <w:tr w:rsidR="002779D0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245E30"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245E30">
            <w:pPr>
              <w:jc w:val="right"/>
            </w:pPr>
            <w: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245E30">
            <w:pPr>
              <w:jc w:val="right"/>
            </w:pPr>
            <w:r>
              <w:t>23 Apr 2011</w:t>
            </w: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it-IT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AA2DC0" w:rsidRDefault="002779D0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8E5E1D" w:rsidRDefault="002779D0" w:rsidP="00B177A1">
            <w:pPr>
              <w:jc w:val="right"/>
              <w:rPr>
                <w:lang w:val="fr-FR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79D0" w:rsidRPr="00DD42A5" w:rsidRDefault="002779D0" w:rsidP="00B177A1">
            <w:pPr>
              <w:jc w:val="right"/>
              <w:rPr>
                <w:rFonts w:cs="Tahoma"/>
              </w:rPr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9D0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  <w:tr w:rsidR="002779D0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D0" w:rsidRPr="00073F27" w:rsidRDefault="002779D0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9D0" w:rsidRPr="00DD42A5" w:rsidRDefault="002779D0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9D0" w:rsidRPr="00DD42A5" w:rsidRDefault="002779D0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T. Souch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9C38D9"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22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29 May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  <w:r>
              <w:t>14 Jun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DD42A5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DD42A5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DD42A5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DD42A5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2E0DD2" w:rsidP="00AA4AF4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2E0DD2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2E0DD2" w:rsidP="00AA4AF4">
            <w:pPr>
              <w:jc w:val="right"/>
            </w:pPr>
            <w:r>
              <w:t>22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29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15 Aug 2010</w:t>
            </w: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04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8F37ED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7ED" w:rsidRPr="00073F27" w:rsidRDefault="008F37ED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ED" w:rsidRPr="00DD42A5" w:rsidRDefault="008F37ED" w:rsidP="003E083E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3E083E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37ED" w:rsidRPr="00DD42A5" w:rsidRDefault="008F37ED" w:rsidP="00AA4AF4">
            <w:pPr>
              <w:jc w:val="right"/>
            </w:pPr>
            <w: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37ED" w:rsidRPr="00DD42A5" w:rsidRDefault="008F37ED" w:rsidP="00AA4AF4">
            <w:pPr>
              <w:jc w:val="right"/>
            </w:pPr>
            <w:r>
              <w:t>26 Sep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9C38D9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8D9" w:rsidRPr="00073F27" w:rsidRDefault="009C38D9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8D9" w:rsidRPr="00DD42A5" w:rsidRDefault="009C38D9" w:rsidP="002F3264"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2F3264">
            <w: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38D9" w:rsidRPr="00DD42A5" w:rsidRDefault="009C38D9" w:rsidP="00AA4AF4">
            <w:pPr>
              <w:jc w:val="right"/>
            </w:pPr>
            <w: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8D9" w:rsidRPr="00DD42A5" w:rsidRDefault="009C38D9" w:rsidP="00AA4AF4">
            <w:pPr>
              <w:jc w:val="right"/>
            </w:pPr>
            <w:r>
              <w:t>19 Sep 2010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9C38D9" w:rsidP="00AA4AF4">
            <w:r>
              <w:t>Mstr. C. Allen-Igglesden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9C38D9" w:rsidP="00AA4AF4">
            <w:pPr>
              <w:jc w:val="right"/>
            </w:pPr>
            <w: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9C38D9" w:rsidP="00AA4AF4">
            <w:pPr>
              <w:jc w:val="right"/>
            </w:pPr>
            <w:r>
              <w:t>15 Aug 2010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C55335" w:rsidP="00496BDD">
      <w:pPr>
        <w:pStyle w:val="Heading3"/>
      </w:pPr>
      <w:r>
        <w:t>Ladies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C55335" w:rsidRDefault="00C55335" w:rsidP="00C55335">
      <w:pPr>
        <w:pStyle w:val="H2Filler"/>
      </w:pPr>
    </w:p>
    <w:p w:rsidR="00C55335" w:rsidRPr="00073F27" w:rsidRDefault="00C55335" w:rsidP="00C55335">
      <w:pPr>
        <w:pStyle w:val="Heading3"/>
      </w:pPr>
      <w:r>
        <w:t>Ladies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55335" w:rsidRPr="00073F27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5335" w:rsidRPr="00073F27" w:rsidRDefault="00C55335" w:rsidP="00B177A1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760C68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it-IT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8E5E1D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AA2DC0" w:rsidRDefault="00C55335" w:rsidP="00B177A1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8E5E1D" w:rsidRDefault="00C55335" w:rsidP="00B177A1">
            <w:pPr>
              <w:jc w:val="right"/>
              <w:rPr>
                <w:lang w:val="fr-FR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5335" w:rsidRPr="00DD42A5" w:rsidRDefault="00C55335" w:rsidP="00B177A1">
            <w:pPr>
              <w:jc w:val="right"/>
              <w:rPr>
                <w:rFonts w:cs="Tahoma"/>
              </w:rPr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335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  <w:tr w:rsidR="00C55335" w:rsidRPr="004747B4" w:rsidTr="00B177A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5" w:rsidRPr="00073F27" w:rsidRDefault="00C55335" w:rsidP="00B177A1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35" w:rsidRPr="00DD42A5" w:rsidRDefault="00C55335" w:rsidP="00B17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35" w:rsidRPr="00DD42A5" w:rsidRDefault="00C55335" w:rsidP="00B177A1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D56523" w:rsidP="00154649">
            <w:r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154649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386A0C" w:rsidP="00AA4AF4">
            <w:pPr>
              <w:jc w:val="right"/>
            </w:pPr>
            <w: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386A0C" w:rsidP="00AA4AF4">
            <w:pPr>
              <w:jc w:val="right"/>
            </w:pPr>
            <w:r>
              <w:t>17 May 2009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it-IT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  <w:r w:rsidRPr="003C5702">
              <w:t>Jul 2004</w:t>
            </w:r>
          </w:p>
        </w:tc>
      </w:tr>
      <w:tr w:rsidR="00084BEA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AA2DC0" w:rsidRDefault="00084BEA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CF443F" w:rsidRDefault="00084BEA" w:rsidP="00AA4AF4">
            <w:pPr>
              <w:jc w:val="right"/>
              <w:rPr>
                <w:lang w:val="fr-FR"/>
              </w:rPr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Pr="00073F27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B1B20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B20" w:rsidRPr="00073F27" w:rsidRDefault="000B1B20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B20" w:rsidRPr="003C5702" w:rsidRDefault="000B1B20" w:rsidP="00E43D5B">
            <w:r>
              <w:t>Mstr.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E43D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1B20" w:rsidRPr="003C5702" w:rsidRDefault="000B1B20" w:rsidP="00AA4AF4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B20" w:rsidRPr="003C5702" w:rsidRDefault="000B1B20" w:rsidP="00AA4AF4">
            <w:pPr>
              <w:jc w:val="right"/>
            </w:pPr>
            <w:r>
              <w:t>16 Apr 2011</w:t>
            </w: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BEA" w:rsidRDefault="00084BEA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84BEA" w:rsidRPr="003C5702" w:rsidRDefault="00084BEA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BEA" w:rsidRPr="003C5702" w:rsidRDefault="00084BEA" w:rsidP="00AA4AF4">
            <w:pPr>
              <w:jc w:val="right"/>
            </w:pPr>
          </w:p>
        </w:tc>
      </w:tr>
      <w:tr w:rsidR="00084BEA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EA" w:rsidRPr="00073F27" w:rsidRDefault="00084BEA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BEA" w:rsidRPr="003C5702" w:rsidRDefault="00084BEA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BEA" w:rsidRPr="003C5702" w:rsidRDefault="00084BEA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6714C2" w:rsidRPr="00DD42A5" w:rsidTr="00245E30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4C2" w:rsidRPr="00073F27" w:rsidRDefault="006714C2" w:rsidP="00245E30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Short </w:t>
            </w: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14C2" w:rsidRPr="00DD42A5" w:rsidRDefault="006714C2" w:rsidP="00245E3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4C2" w:rsidRPr="00DD42A5" w:rsidRDefault="006714C2" w:rsidP="00245E30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 xml:space="preserve">FITA (L) / FITA Cadet (G) / Metric </w:t>
            </w:r>
            <w:r w:rsidR="00FB1DD3">
              <w:rPr>
                <w:rStyle w:val="Strong"/>
                <w:lang w:val="it-IT"/>
              </w:rPr>
              <w:t>1 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465B4E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7F035B" w:rsidRPr="00E72502" w:rsidRDefault="007F035B" w:rsidP="007F035B">
      <w:pPr>
        <w:pStyle w:val="Heading3"/>
      </w:pPr>
      <w:r w:rsidRPr="00E72502">
        <w:t xml:space="preserve">Ladies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7F035B" w:rsidRPr="004747B4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Miss E.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35B" w:rsidRPr="00DD42A5" w:rsidRDefault="007F035B" w:rsidP="007F035B">
            <w:pPr>
              <w:jc w:val="right"/>
            </w:pPr>
            <w:r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35B" w:rsidRPr="00DD42A5" w:rsidRDefault="007F035B" w:rsidP="007F035B">
            <w:pPr>
              <w:jc w:val="right"/>
            </w:pPr>
            <w:r>
              <w:t>05 Sep 2009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</w:tbl>
    <w:p w:rsidR="007F035B" w:rsidRPr="00101C70" w:rsidRDefault="007F035B" w:rsidP="007F035B">
      <w:pPr>
        <w:pStyle w:val="Heading2"/>
        <w:pageBreakBefore w:val="0"/>
        <w:spacing w:before="360"/>
      </w:pPr>
      <w:r>
        <w:t>Recurve Freestyle</w:t>
      </w:r>
    </w:p>
    <w:p w:rsidR="007F035B" w:rsidRPr="00E72502" w:rsidRDefault="007F035B" w:rsidP="007F035B">
      <w:pPr>
        <w:pStyle w:val="Heading3"/>
      </w:pPr>
      <w:r w:rsidRPr="00E72502">
        <w:t xml:space="preserve">Gentlemen </w:t>
      </w:r>
      <w:r>
        <w:t>–</w:t>
      </w:r>
      <w:r w:rsidRPr="00E72502">
        <w:t xml:space="preserve"> Junior</w:t>
      </w:r>
      <w:r>
        <w:t xml:space="preserve">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F7DCC" w:rsidRPr="00E72502" w:rsidTr="002F326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D15315" w:rsidRDefault="00FF7DCC" w:rsidP="00B177A1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DCC" w:rsidRPr="00E72502" w:rsidRDefault="00FF7DCC" w:rsidP="00B177A1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bookmarkEnd w:id="7"/>
      <w:bookmarkEnd w:id="8"/>
      <w:tr w:rsidR="007F035B" w:rsidRPr="00DD42A5" w:rsidTr="007F035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073F27" w:rsidRDefault="007F035B" w:rsidP="007F035B">
            <w:pPr>
              <w:tabs>
                <w:tab w:val="left" w:pos="2497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  <w:r>
              <w:rPr>
                <w:rStyle w:val="Strong"/>
              </w:rPr>
              <w:tab/>
              <w:t>(20/15/10yd)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Mstr.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5B" w:rsidRPr="003C5702" w:rsidRDefault="007F035B" w:rsidP="007F035B">
            <w:pPr>
              <w:jc w:val="right"/>
            </w:pPr>
            <w:r w:rsidRPr="003C5702">
              <w:t>Jul 2002</w:t>
            </w:r>
          </w:p>
        </w:tc>
      </w:tr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25" w:rsidRDefault="00545825" w:rsidP="001408DA">
      <w:r>
        <w:separator/>
      </w:r>
    </w:p>
    <w:p w:rsidR="00545825" w:rsidRDefault="00545825"/>
    <w:p w:rsidR="00545825" w:rsidRDefault="00545825"/>
  </w:endnote>
  <w:endnote w:type="continuationSeparator" w:id="0">
    <w:p w:rsidR="00545825" w:rsidRDefault="00545825" w:rsidP="001408DA">
      <w:r>
        <w:continuationSeparator/>
      </w:r>
    </w:p>
    <w:p w:rsidR="00545825" w:rsidRDefault="00545825"/>
    <w:p w:rsidR="00545825" w:rsidRDefault="0054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5B" w:rsidRPr="005F0A53" w:rsidRDefault="007F035B" w:rsidP="00571FB9">
    <w:pPr>
      <w:pStyle w:val="Footer1"/>
    </w:pPr>
    <w:r w:rsidRPr="005F0A53">
      <w:t>The Kent Archery Association is affiliated to:</w:t>
    </w:r>
  </w:p>
  <w:p w:rsidR="007F035B" w:rsidRDefault="007F035B" w:rsidP="002533C0">
    <w:pPr>
      <w:pStyle w:val="Footer2"/>
    </w:pPr>
    <w:r>
      <w:t>The Southern Counties Archery Society</w:t>
    </w:r>
  </w:p>
  <w:p w:rsidR="007F035B" w:rsidRDefault="007F035B" w:rsidP="002533C0">
    <w:pPr>
      <w:pStyle w:val="Footer2"/>
    </w:pPr>
    <w:r>
      <w:t>ArcheryGB, Lilleshall National Sports Centre, nr Newport, Shropshire  TF10 9AT</w:t>
    </w:r>
  </w:p>
  <w:p w:rsidR="007F035B" w:rsidRPr="00994121" w:rsidRDefault="007F035B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25" w:rsidRDefault="00545825" w:rsidP="001408DA">
      <w:r>
        <w:separator/>
      </w:r>
    </w:p>
    <w:p w:rsidR="00545825" w:rsidRDefault="00545825"/>
    <w:p w:rsidR="00545825" w:rsidRDefault="00545825"/>
  </w:footnote>
  <w:footnote w:type="continuationSeparator" w:id="0">
    <w:p w:rsidR="00545825" w:rsidRDefault="00545825" w:rsidP="001408DA">
      <w:r>
        <w:continuationSeparator/>
      </w:r>
    </w:p>
    <w:p w:rsidR="00545825" w:rsidRDefault="00545825"/>
    <w:p w:rsidR="00545825" w:rsidRDefault="00545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7F035B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F035B" w:rsidRDefault="007F035B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D62EC">
            <w:rPr>
              <w:noProof/>
            </w:rPr>
            <w:t>36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7F035B" w:rsidRDefault="007F035B" w:rsidP="00BA491D"/>
      </w:tc>
    </w:tr>
    <w:tr w:rsidR="007F035B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7F035B" w:rsidRDefault="007F035B" w:rsidP="00BA491D"/>
      </w:tc>
    </w:tr>
  </w:tbl>
  <w:p w:rsidR="007F035B" w:rsidRPr="00761C8A" w:rsidRDefault="007F035B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35D4F"/>
    <w:rsid w:val="00040E82"/>
    <w:rsid w:val="00046CE4"/>
    <w:rsid w:val="00070006"/>
    <w:rsid w:val="0007631D"/>
    <w:rsid w:val="00084BEA"/>
    <w:rsid w:val="000A03C4"/>
    <w:rsid w:val="000A1BFF"/>
    <w:rsid w:val="000B1B20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54649"/>
    <w:rsid w:val="00161595"/>
    <w:rsid w:val="00163B98"/>
    <w:rsid w:val="00167B55"/>
    <w:rsid w:val="00174678"/>
    <w:rsid w:val="001A44E1"/>
    <w:rsid w:val="001B056D"/>
    <w:rsid w:val="001B691A"/>
    <w:rsid w:val="001E4BAA"/>
    <w:rsid w:val="001F17DE"/>
    <w:rsid w:val="001F7AE6"/>
    <w:rsid w:val="00211204"/>
    <w:rsid w:val="00221B1E"/>
    <w:rsid w:val="00232719"/>
    <w:rsid w:val="00245E30"/>
    <w:rsid w:val="00252F2E"/>
    <w:rsid w:val="002533C0"/>
    <w:rsid w:val="0026319C"/>
    <w:rsid w:val="00276C03"/>
    <w:rsid w:val="002779D0"/>
    <w:rsid w:val="00284FB4"/>
    <w:rsid w:val="00291A19"/>
    <w:rsid w:val="0029291E"/>
    <w:rsid w:val="002B2829"/>
    <w:rsid w:val="002E0DD2"/>
    <w:rsid w:val="002F0FC8"/>
    <w:rsid w:val="002F3264"/>
    <w:rsid w:val="00312E6B"/>
    <w:rsid w:val="003170D1"/>
    <w:rsid w:val="00346298"/>
    <w:rsid w:val="0037464B"/>
    <w:rsid w:val="003823D3"/>
    <w:rsid w:val="00386A0C"/>
    <w:rsid w:val="003A74FC"/>
    <w:rsid w:val="003B6CF2"/>
    <w:rsid w:val="003E083E"/>
    <w:rsid w:val="003E4A16"/>
    <w:rsid w:val="003E5C4F"/>
    <w:rsid w:val="004022D9"/>
    <w:rsid w:val="004241F3"/>
    <w:rsid w:val="004307D5"/>
    <w:rsid w:val="0043425D"/>
    <w:rsid w:val="00436A24"/>
    <w:rsid w:val="00465B4E"/>
    <w:rsid w:val="004673FC"/>
    <w:rsid w:val="004676E6"/>
    <w:rsid w:val="00496BDD"/>
    <w:rsid w:val="00510091"/>
    <w:rsid w:val="00524D84"/>
    <w:rsid w:val="00525146"/>
    <w:rsid w:val="00530778"/>
    <w:rsid w:val="00540BCA"/>
    <w:rsid w:val="00545825"/>
    <w:rsid w:val="00571FB9"/>
    <w:rsid w:val="00582C00"/>
    <w:rsid w:val="005C01F0"/>
    <w:rsid w:val="005D39CB"/>
    <w:rsid w:val="005F2C75"/>
    <w:rsid w:val="005F52A7"/>
    <w:rsid w:val="00636192"/>
    <w:rsid w:val="00652F40"/>
    <w:rsid w:val="006714C2"/>
    <w:rsid w:val="00676045"/>
    <w:rsid w:val="0068004A"/>
    <w:rsid w:val="006B3323"/>
    <w:rsid w:val="006D1396"/>
    <w:rsid w:val="006D4B28"/>
    <w:rsid w:val="006D5491"/>
    <w:rsid w:val="006E3715"/>
    <w:rsid w:val="006E7FEB"/>
    <w:rsid w:val="00712F7E"/>
    <w:rsid w:val="0074551F"/>
    <w:rsid w:val="0075599B"/>
    <w:rsid w:val="00761C8A"/>
    <w:rsid w:val="007D387F"/>
    <w:rsid w:val="007E20CC"/>
    <w:rsid w:val="007E706C"/>
    <w:rsid w:val="007F035B"/>
    <w:rsid w:val="00824FBC"/>
    <w:rsid w:val="0082700B"/>
    <w:rsid w:val="00834DB7"/>
    <w:rsid w:val="00852E40"/>
    <w:rsid w:val="008568D5"/>
    <w:rsid w:val="008B6685"/>
    <w:rsid w:val="008E2BAE"/>
    <w:rsid w:val="008E38E2"/>
    <w:rsid w:val="008E5E1D"/>
    <w:rsid w:val="008F37ED"/>
    <w:rsid w:val="008F73D7"/>
    <w:rsid w:val="008F76BA"/>
    <w:rsid w:val="00906B38"/>
    <w:rsid w:val="00920B06"/>
    <w:rsid w:val="009406CB"/>
    <w:rsid w:val="0095026F"/>
    <w:rsid w:val="0096425C"/>
    <w:rsid w:val="009B0E50"/>
    <w:rsid w:val="009C38D9"/>
    <w:rsid w:val="009D61D5"/>
    <w:rsid w:val="00A1567C"/>
    <w:rsid w:val="00A2065F"/>
    <w:rsid w:val="00A256A0"/>
    <w:rsid w:val="00A5244D"/>
    <w:rsid w:val="00A57707"/>
    <w:rsid w:val="00A70675"/>
    <w:rsid w:val="00A862EB"/>
    <w:rsid w:val="00A959B3"/>
    <w:rsid w:val="00A960CE"/>
    <w:rsid w:val="00AA2DC0"/>
    <w:rsid w:val="00AA4AF4"/>
    <w:rsid w:val="00AC52BA"/>
    <w:rsid w:val="00AC77AC"/>
    <w:rsid w:val="00AD3E5D"/>
    <w:rsid w:val="00B1774F"/>
    <w:rsid w:val="00B177A1"/>
    <w:rsid w:val="00B22583"/>
    <w:rsid w:val="00B228CE"/>
    <w:rsid w:val="00B244F5"/>
    <w:rsid w:val="00B36E14"/>
    <w:rsid w:val="00B437CB"/>
    <w:rsid w:val="00B514A8"/>
    <w:rsid w:val="00B80A0D"/>
    <w:rsid w:val="00B8113D"/>
    <w:rsid w:val="00B819CD"/>
    <w:rsid w:val="00B90421"/>
    <w:rsid w:val="00BA491D"/>
    <w:rsid w:val="00BD7517"/>
    <w:rsid w:val="00BE1E87"/>
    <w:rsid w:val="00BF0691"/>
    <w:rsid w:val="00C23655"/>
    <w:rsid w:val="00C25E94"/>
    <w:rsid w:val="00C55335"/>
    <w:rsid w:val="00C63C65"/>
    <w:rsid w:val="00C670D6"/>
    <w:rsid w:val="00CA7DE7"/>
    <w:rsid w:val="00CB283F"/>
    <w:rsid w:val="00CB4597"/>
    <w:rsid w:val="00CB783C"/>
    <w:rsid w:val="00CC1420"/>
    <w:rsid w:val="00CC3D03"/>
    <w:rsid w:val="00CD62EC"/>
    <w:rsid w:val="00CE38E1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54C65"/>
    <w:rsid w:val="00D56523"/>
    <w:rsid w:val="00D85D33"/>
    <w:rsid w:val="00D93A3A"/>
    <w:rsid w:val="00DA3129"/>
    <w:rsid w:val="00DE7FD1"/>
    <w:rsid w:val="00E428E9"/>
    <w:rsid w:val="00E43D5B"/>
    <w:rsid w:val="00E501EC"/>
    <w:rsid w:val="00E53A4C"/>
    <w:rsid w:val="00E57524"/>
    <w:rsid w:val="00E71FFA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D6357"/>
    <w:rsid w:val="00EF0D81"/>
    <w:rsid w:val="00EF3658"/>
    <w:rsid w:val="00EF7D17"/>
    <w:rsid w:val="00F03978"/>
    <w:rsid w:val="00F13F7C"/>
    <w:rsid w:val="00F16D26"/>
    <w:rsid w:val="00F270F4"/>
    <w:rsid w:val="00F40F63"/>
    <w:rsid w:val="00F6391D"/>
    <w:rsid w:val="00F9305E"/>
    <w:rsid w:val="00F9539D"/>
    <w:rsid w:val="00FB1DD3"/>
    <w:rsid w:val="00FB3882"/>
    <w:rsid w:val="00FC1698"/>
    <w:rsid w:val="00FC5118"/>
    <w:rsid w:val="00FD0112"/>
    <w:rsid w:val="00FD16F6"/>
    <w:rsid w:val="00FD75CA"/>
    <w:rsid w:val="00FE0869"/>
    <w:rsid w:val="00FE4899"/>
    <w:rsid w:val="00FE6DAE"/>
    <w:rsid w:val="00FF3560"/>
    <w:rsid w:val="00FF577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C2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779D0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6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2779D0"/>
    <w:pPr>
      <w:pageBreakBefore w:val="0"/>
      <w:pBdr>
        <w:bottom w:val="none" w:sz="0" w:space="0" w:color="auto"/>
      </w:pBdr>
      <w:spacing w:before="6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2779D0"/>
    <w:rPr>
      <w:rFonts w:ascii="Arial" w:hAnsi="Arial"/>
      <w:b/>
      <w:smallCaps/>
      <w:color w:val="800000"/>
      <w:sz w:val="28"/>
      <w:lang w:eastAsia="en-US"/>
    </w:rPr>
  </w:style>
  <w:style w:type="character" w:customStyle="1" w:styleId="Heading3Char">
    <w:name w:val="Heading 3 Char"/>
    <w:link w:val="Heading3"/>
    <w:rsid w:val="002779D0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0E7E33"/>
    <w:rPr>
      <w:b/>
      <w:bCs/>
    </w:rPr>
  </w:style>
  <w:style w:type="character" w:styleId="Emphasis">
    <w:name w:val="Emphasis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2779D0"/>
    <w:pPr>
      <w:pBdr>
        <w:bottom w:val="none" w:sz="0" w:space="0" w:color="auto"/>
      </w:pBdr>
      <w:spacing w:after="100"/>
      <w:outlineLvl w:val="9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</Pages>
  <Words>10024</Words>
  <Characters>57137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2011-12-21T00:10:00Z</cp:lastPrinted>
  <dcterms:created xsi:type="dcterms:W3CDTF">2011-12-21T00:10:00Z</dcterms:created>
  <dcterms:modified xsi:type="dcterms:W3CDTF">2011-12-21T00:11:00Z</dcterms:modified>
</cp:coreProperties>
</file>